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80" w:rsidRDefault="00504566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KCAC  MWR  TEAMS – updated  </w:t>
      </w:r>
      <w:r w:rsidR="00DE0DD7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>.6.17</w:t>
      </w:r>
    </w:p>
    <w:p w:rsidR="00793480" w:rsidRDefault="00793480">
      <w:pPr>
        <w:pStyle w:val="Standard"/>
      </w:pPr>
    </w:p>
    <w:tbl>
      <w:tblPr>
        <w:tblW w:w="1515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2436"/>
        <w:gridCol w:w="2436"/>
        <w:gridCol w:w="2100"/>
        <w:gridCol w:w="2267"/>
        <w:gridCol w:w="2127"/>
        <w:gridCol w:w="1985"/>
      </w:tblGrid>
      <w:tr w:rsidR="00DE0DD7" w:rsidTr="00DE0DD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LEG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Start times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LADIES A  </w:t>
            </w:r>
          </w:p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NUMBER 26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LADIES B  NUMBER 27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MENS A  </w:t>
            </w:r>
          </w:p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NUMBER 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VETS A </w:t>
            </w:r>
          </w:p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NUMBER 28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VETS B </w:t>
            </w:r>
          </w:p>
          <w:p w:rsidR="00DE0DD7" w:rsidRDefault="00DE0DD7">
            <w:pPr>
              <w:pStyle w:val="Standard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NUMBER 29</w:t>
            </w:r>
          </w:p>
        </w:tc>
      </w:tr>
      <w:tr w:rsidR="00DE0DD7" w:rsidTr="00DE0DD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rPr>
                <w:sz w:val="22"/>
              </w:rPr>
            </w:pPr>
            <w:r>
              <w:rPr>
                <w:sz w:val="22"/>
              </w:rPr>
              <w:t>1)10.4MILES</w:t>
            </w:r>
          </w:p>
          <w:p w:rsidR="00DE0DD7" w:rsidRDefault="00DE0DD7">
            <w:pPr>
              <w:ind w:left="360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DD7" w:rsidRDefault="00DE0DD7" w:rsidP="00DE0DD7">
            <w:pPr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REG 7AM ONWARDS</w:t>
            </w:r>
          </w:p>
          <w:p w:rsidR="00DE0DD7" w:rsidRDefault="00DE0DD7" w:rsidP="00DE0DD7">
            <w:pPr>
              <w:pStyle w:val="Standard"/>
              <w:spacing w:after="0" w:line="240" w:lineRule="auto"/>
            </w:pPr>
            <w:r>
              <w:rPr>
                <w:b/>
              </w:rPr>
              <w:t>START 8 AM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TIZZ WOFFENDEN AND TRISH GAVINS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DONNA CHESTER AND HANNAH YATES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 xml:space="preserve"> SHAUN WILKINSON AND </w:t>
            </w:r>
            <w:r>
              <w:rPr>
                <w:color w:val="FF0000"/>
              </w:rPr>
              <w:t>GEORGE DENNIS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GARY CHAPMAN AND PETE LLOYD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 SUE REDHEAD</w:t>
            </w:r>
          </w:p>
          <w:p w:rsidR="00DE0DD7" w:rsidRDefault="00DE0DD7">
            <w:pPr>
              <w:pStyle w:val="Standard"/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AND JANE SEDGWICK</w:t>
            </w:r>
          </w:p>
        </w:tc>
      </w:tr>
      <w:tr w:rsidR="00DE0DD7" w:rsidTr="00DE0DD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2 )   9.4 MILES</w:t>
            </w:r>
          </w:p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EARLIEST  START: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(LADIES) = 9.35AM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( Mens) = 9 15am</w:t>
            </w:r>
          </w:p>
          <w:p w:rsidR="00DE0DD7" w:rsidRDefault="00DE0DD7" w:rsidP="00DE0DD7">
            <w:pPr>
              <w:pStyle w:val="Standard"/>
              <w:spacing w:after="0" w:line="240" w:lineRule="auto"/>
            </w:pPr>
            <w:r>
              <w:rPr>
                <w:b/>
              </w:rPr>
              <w:t>MASS START: 10.00AM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AYAN HARDAKER AND SARAH O’SULLIVAN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MARIA WALKER AND</w:t>
            </w:r>
          </w:p>
          <w:p w:rsidR="00DE0DD7" w:rsidRDefault="00DE0DD7">
            <w:pPr>
              <w:pStyle w:val="Standard"/>
              <w:spacing w:after="0" w:line="240" w:lineRule="auto"/>
            </w:pPr>
            <w:r>
              <w:t>LYN MURPHY</w:t>
            </w:r>
          </w:p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DAVE EVANS AND TONY BOOTH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 w:rsidP="00DE0DD7">
            <w:pPr>
              <w:pStyle w:val="Standard"/>
              <w:spacing w:after="0" w:line="240" w:lineRule="auto"/>
            </w:pPr>
            <w:r>
              <w:t xml:space="preserve">ALAN TURNER AND </w:t>
            </w:r>
            <w:bookmarkStart w:id="0" w:name="_GoBack"/>
            <w:r w:rsidRPr="00D54D66">
              <w:rPr>
                <w:color w:val="FF0000"/>
              </w:rPr>
              <w:t>ANAND RAVEL</w:t>
            </w:r>
            <w:bookmarkEnd w:id="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PAULA WILLIAMS AND JO GRIFFITHS</w:t>
            </w:r>
          </w:p>
        </w:tc>
      </w:tr>
      <w:tr w:rsidR="00DE0DD7" w:rsidTr="00DE0D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3 ) 8 MILES</w:t>
            </w:r>
          </w:p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EARLIEST START: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(LADIES) =10.55AM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 xml:space="preserve">Mens) = </w:t>
            </w:r>
            <w:r>
              <w:rPr>
                <w:b/>
              </w:rPr>
              <w:t>10.30</w:t>
            </w:r>
            <w:r>
              <w:rPr>
                <w:b/>
              </w:rPr>
              <w:t>am</w:t>
            </w:r>
          </w:p>
          <w:p w:rsidR="00DE0DD7" w:rsidRDefault="00DE0DD7" w:rsidP="00DE0DD7">
            <w:pPr>
              <w:pStyle w:val="Standard"/>
              <w:spacing w:after="0" w:line="240" w:lineRule="auto"/>
            </w:pPr>
            <w:r>
              <w:rPr>
                <w:b/>
              </w:rPr>
              <w:t>MASS START: 11.15AM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LORNA HUBBARD AND</w:t>
            </w:r>
          </w:p>
          <w:p w:rsidR="00DE0DD7" w:rsidRDefault="00DE0DD7">
            <w:pPr>
              <w:pStyle w:val="Standard"/>
              <w:spacing w:after="0" w:line="240" w:lineRule="auto"/>
            </w:pPr>
            <w:r>
              <w:t>KAYLEIGH FISH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 xml:space="preserve"> DIANE MACDONALD AND TINA CARDAMONE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MARKO GVERO AND JP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 xml:space="preserve">SIMON WHEELER AND RUSS FAIRHURST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SARAH MEIKLE AND ADELE CURTIS</w:t>
            </w:r>
          </w:p>
        </w:tc>
      </w:tr>
      <w:tr w:rsidR="00DE0DD7" w:rsidTr="00DE0DD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4 )  8.7 MILES</w:t>
            </w:r>
          </w:p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EARLIEST START: 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LADIES) =12.10PM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Mens) = </w:t>
            </w:r>
            <w:r>
              <w:rPr>
                <w:b/>
              </w:rPr>
              <w:t>11</w:t>
            </w:r>
            <w:r>
              <w:rPr>
                <w:b/>
              </w:rPr>
              <w:t>.</w:t>
            </w:r>
            <w:r>
              <w:rPr>
                <w:b/>
              </w:rPr>
              <w:t>20</w:t>
            </w:r>
            <w:r>
              <w:rPr>
                <w:b/>
              </w:rPr>
              <w:t>am</w:t>
            </w:r>
          </w:p>
          <w:p w:rsidR="00DE0DD7" w:rsidRDefault="00DE0DD7" w:rsidP="00DE0DD7">
            <w:pPr>
              <w:pStyle w:val="Standard"/>
              <w:spacing w:after="0" w:line="240" w:lineRule="auto"/>
            </w:pPr>
            <w:r>
              <w:rPr>
                <w:b/>
              </w:rPr>
              <w:t>MASS START: 12.30PM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SUE STRAW AND SARA ABBOTT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AMANDA HARRISON AND DIANE WHITEOAK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SCOTT AND LOFTY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MATT HOUSE AND RICHARD TAYLOR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TREVOR KEARTON AND SIMON CHESTER </w:t>
            </w:r>
          </w:p>
        </w:tc>
      </w:tr>
      <w:tr w:rsidR="00DE0DD7" w:rsidTr="00DE0DD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5)  11.6 MILES</w:t>
            </w:r>
          </w:p>
          <w:p w:rsidR="00DE0DD7" w:rsidRDefault="00DE0DD7" w:rsidP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EARLIEST START: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(LADIES) =13.40PM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Mens) = </w:t>
            </w:r>
            <w:r>
              <w:rPr>
                <w:b/>
              </w:rPr>
              <w:t>12</w:t>
            </w:r>
            <w:r>
              <w:rPr>
                <w:b/>
              </w:rPr>
              <w:t>.</w:t>
            </w:r>
            <w:r>
              <w:rPr>
                <w:b/>
              </w:rPr>
              <w:t>35</w:t>
            </w:r>
            <w:r>
              <w:rPr>
                <w:b/>
              </w:rPr>
              <w:t>am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MASS START:</w:t>
            </w:r>
          </w:p>
          <w:p w:rsidR="00DE0DD7" w:rsidRDefault="00DE0DD7" w:rsidP="00DE0DD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13.45</w:t>
            </w:r>
          </w:p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CAMILLE ASKINS AND AMANDA STIRLING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CATHERINE MERCER AND EMMA DOOKS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  <w:r>
              <w:t>STU WALTON AND BEN TIMBERS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 w:rsidP="00DE0DD7">
            <w:pPr>
              <w:pStyle w:val="Standard"/>
              <w:spacing w:after="0" w:line="240" w:lineRule="auto"/>
            </w:pPr>
            <w:r>
              <w:t xml:space="preserve">RUSS AYDON BUTLER AND </w:t>
            </w:r>
            <w:r w:rsidRPr="00D54D66">
              <w:rPr>
                <w:color w:val="FF0000"/>
              </w:rPr>
              <w:t>RICK HARWOOD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AND GARY SEARBY LUISA LAUREN</w:t>
            </w:r>
          </w:p>
        </w:tc>
      </w:tr>
      <w:tr w:rsidR="00DE0DD7" w:rsidTr="00DE0DD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</w:tr>
      <w:tr w:rsidR="00DE0DD7" w:rsidTr="00DE0DD7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DD7" w:rsidRDefault="00DE0DD7">
            <w:pPr>
              <w:pStyle w:val="Standard"/>
              <w:spacing w:after="0" w:line="240" w:lineRule="auto"/>
            </w:pPr>
          </w:p>
        </w:tc>
      </w:tr>
    </w:tbl>
    <w:p w:rsidR="00793480" w:rsidRDefault="00504566">
      <w:pPr>
        <w:pStyle w:val="Standard"/>
      </w:pPr>
      <w:r>
        <w:t>RESERVES:  Mark Redhead, SUE REDHEAD, SIMON FARRAR, RICK</w:t>
      </w:r>
    </w:p>
    <w:sectPr w:rsidR="00793480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66" w:rsidRDefault="00504566">
      <w:r>
        <w:separator/>
      </w:r>
    </w:p>
  </w:endnote>
  <w:endnote w:type="continuationSeparator" w:id="0">
    <w:p w:rsidR="00504566" w:rsidRDefault="0050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66" w:rsidRDefault="00504566">
      <w:r>
        <w:rPr>
          <w:color w:val="000000"/>
        </w:rPr>
        <w:separator/>
      </w:r>
    </w:p>
  </w:footnote>
  <w:footnote w:type="continuationSeparator" w:id="0">
    <w:p w:rsidR="00504566" w:rsidRDefault="0050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9FC"/>
    <w:multiLevelType w:val="multilevel"/>
    <w:tmpl w:val="AE404C1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580FB2"/>
    <w:multiLevelType w:val="multilevel"/>
    <w:tmpl w:val="8B723686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C944022"/>
    <w:multiLevelType w:val="multilevel"/>
    <w:tmpl w:val="29C0310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3480"/>
    <w:rsid w:val="00504566"/>
    <w:rsid w:val="00793480"/>
    <w:rsid w:val="00D54D66"/>
    <w:rsid w:val="00D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F79E7-C509-430E-952C-FA0221C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Woffenden</dc:creator>
  <cp:lastModifiedBy>John Conroy</cp:lastModifiedBy>
  <cp:revision>3</cp:revision>
  <dcterms:created xsi:type="dcterms:W3CDTF">2017-06-21T11:43:00Z</dcterms:created>
  <dcterms:modified xsi:type="dcterms:W3CDTF">2017-06-21T11:43:00Z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